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8C3" w:rsidRPr="00CE65E1" w:rsidRDefault="00757E12">
      <w:r>
        <w:rPr>
          <w:noProof/>
        </w:rPr>
        <w:drawing>
          <wp:inline distT="0" distB="0" distL="0" distR="0" wp14:anchorId="69FE2E19" wp14:editId="573B5344">
            <wp:extent cx="2076450" cy="538078"/>
            <wp:effectExtent l="0" t="0" r="0" b="0"/>
            <wp:docPr id="1" name="Immagine 1" descr="OPI Pot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I Potenz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392" cy="56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F3F" w:rsidRPr="00757E12" w:rsidRDefault="00186F3F" w:rsidP="00757E12">
      <w:pPr>
        <w:jc w:val="right"/>
        <w:rPr>
          <w:b/>
        </w:rPr>
      </w:pPr>
      <w:r w:rsidRPr="00757E12">
        <w:rPr>
          <w:b/>
        </w:rPr>
        <w:t>Al Presidente OPI Potenza</w:t>
      </w:r>
    </w:p>
    <w:p w:rsidR="00757E12" w:rsidRPr="00757E12" w:rsidRDefault="00757E12" w:rsidP="00CE65E1">
      <w:pPr>
        <w:jc w:val="right"/>
        <w:rPr>
          <w:b/>
        </w:rPr>
      </w:pPr>
      <w:r w:rsidRPr="00757E12">
        <w:rPr>
          <w:b/>
        </w:rPr>
        <w:t>Dott.ssa Serafina Robertucci</w:t>
      </w:r>
    </w:p>
    <w:p w:rsidR="00186F3F" w:rsidRPr="00CE65E1" w:rsidRDefault="00186F3F" w:rsidP="00186F3F">
      <w:r w:rsidRPr="00CE65E1">
        <w:t xml:space="preserve">Oggetto: </w:t>
      </w:r>
      <w:r w:rsidR="00C37698">
        <w:t>C</w:t>
      </w:r>
      <w:r w:rsidRPr="00CE65E1">
        <w:t xml:space="preserve">oncorso “migliori tesi di </w:t>
      </w:r>
      <w:r w:rsidR="00757E12">
        <w:t>Laurea in infermieristica” OPI P</w:t>
      </w:r>
      <w:r w:rsidRPr="00CE65E1">
        <w:t>otenza</w:t>
      </w:r>
      <w:r w:rsidR="00757E12" w:rsidRPr="00757E12">
        <w:t>-</w:t>
      </w:r>
      <w:r w:rsidRPr="00757E12">
        <w:t xml:space="preserve"> prima edizione</w:t>
      </w:r>
      <w:r w:rsidR="00757E12" w:rsidRPr="00757E12">
        <w:t>-</w:t>
      </w:r>
    </w:p>
    <w:p w:rsidR="00186F3F" w:rsidRPr="00757E12" w:rsidRDefault="00186F3F" w:rsidP="00186F3F">
      <w:pPr>
        <w:jc w:val="center"/>
        <w:rPr>
          <w:b/>
        </w:rPr>
      </w:pPr>
      <w:r w:rsidRPr="00757E12">
        <w:rPr>
          <w:b/>
        </w:rPr>
        <w:t>DOMANDA DI PARTECIPAZIONE</w:t>
      </w:r>
    </w:p>
    <w:p w:rsidR="00186F3F" w:rsidRPr="00CE65E1" w:rsidRDefault="00186F3F" w:rsidP="00186F3F">
      <w:r w:rsidRPr="00CE65E1">
        <w:t>Il</w:t>
      </w:r>
      <w:r w:rsidR="00D61EDD" w:rsidRPr="00CE65E1">
        <w:t>/lasottoscritto/a_____________________________________________________________</w:t>
      </w:r>
    </w:p>
    <w:p w:rsidR="00D61EDD" w:rsidRPr="00CE65E1" w:rsidRDefault="006124DA" w:rsidP="00186F3F">
      <w:r>
        <w:t>Nato/a il</w:t>
      </w:r>
      <w:r w:rsidR="00D61EDD" w:rsidRPr="00CE65E1">
        <w:t>____</w:t>
      </w:r>
      <w:r>
        <w:t>_________________ a______________________________________________</w:t>
      </w:r>
    </w:p>
    <w:p w:rsidR="00D61EDD" w:rsidRPr="00CE65E1" w:rsidRDefault="00D61EDD" w:rsidP="00186F3F">
      <w:r w:rsidRPr="00CE65E1">
        <w:t>Residente a_________________________________________________________________</w:t>
      </w:r>
    </w:p>
    <w:p w:rsidR="00D61EDD" w:rsidRPr="00CE65E1" w:rsidRDefault="00D61EDD" w:rsidP="00186F3F">
      <w:r w:rsidRPr="00CE65E1">
        <w:t>Via /Piazza__________________________________________________________________</w:t>
      </w:r>
    </w:p>
    <w:p w:rsidR="00D61EDD" w:rsidRPr="00CE65E1" w:rsidRDefault="00D61EDD" w:rsidP="00186F3F">
      <w:r w:rsidRPr="00CE65E1">
        <w:t>Tel.________________________________________________________________________</w:t>
      </w:r>
    </w:p>
    <w:p w:rsidR="00D61EDD" w:rsidRPr="00CE65E1" w:rsidRDefault="00D61EDD" w:rsidP="00186F3F">
      <w:r w:rsidRPr="00CE65E1">
        <w:t>Cell.________________________________________</w:t>
      </w:r>
      <w:r w:rsidR="006124DA">
        <w:t>_______________________________</w:t>
      </w:r>
    </w:p>
    <w:p w:rsidR="00D61EDD" w:rsidRPr="00CE65E1" w:rsidRDefault="00D61EDD" w:rsidP="00186F3F">
      <w:r w:rsidRPr="00CE65E1">
        <w:t>e-mail________________________________________</w:t>
      </w:r>
      <w:r w:rsidR="006124DA">
        <w:t>_____________________________</w:t>
      </w:r>
    </w:p>
    <w:p w:rsidR="00D61EDD" w:rsidRPr="00CE65E1" w:rsidRDefault="002F5A54" w:rsidP="00186F3F">
      <w:r w:rsidRPr="00CE65E1">
        <w:t>C</w:t>
      </w:r>
      <w:r w:rsidR="00D61EDD" w:rsidRPr="00CE65E1">
        <w:t>hiede di partecipare alla selezione per il premio per le migliori Tesi di Laurea in Infermieristica indetto dall’OPI di Potenza per l’anno accademico 2020/21</w:t>
      </w:r>
    </w:p>
    <w:p w:rsidR="002F5A54" w:rsidRPr="00CE65E1" w:rsidRDefault="002F5A54" w:rsidP="00186F3F">
      <w:r w:rsidRPr="00CE65E1">
        <w:t>A tale scopo dichiara sotto la propria responsabilità, ai sensi dell’art. 46 e 47del D.P.R. 445/2000: di aver conseguito la Laurea triennale in Infermieristica</w:t>
      </w:r>
    </w:p>
    <w:p w:rsidR="002F5A54" w:rsidRPr="00CE65E1" w:rsidRDefault="002F5A54" w:rsidP="00186F3F">
      <w:r w:rsidRPr="00CE65E1">
        <w:t>Titolo della Tesi______________________________________________________________</w:t>
      </w:r>
    </w:p>
    <w:p w:rsidR="002F5A54" w:rsidRPr="00CE65E1" w:rsidRDefault="002F5A54" w:rsidP="00186F3F">
      <w:r w:rsidRPr="00CE65E1">
        <w:t>Relatore dell’elaborato________________________________________________________</w:t>
      </w:r>
    </w:p>
    <w:p w:rsidR="002F5A54" w:rsidRPr="00CE65E1" w:rsidRDefault="002F5A54" w:rsidP="00186F3F">
      <w:r w:rsidRPr="00CE65E1">
        <w:t>Data di conseguimento_______________________votazione___________/110__________</w:t>
      </w:r>
    </w:p>
    <w:p w:rsidR="002F5A54" w:rsidRPr="00CE65E1" w:rsidRDefault="002F5A54" w:rsidP="00186F3F">
      <w:r w:rsidRPr="00CE65E1">
        <w:t xml:space="preserve">Si allega alla presente domanda: </w:t>
      </w:r>
    </w:p>
    <w:p w:rsidR="002F5A54" w:rsidRPr="00CE65E1" w:rsidRDefault="002F5A54" w:rsidP="002F5A54">
      <w:pPr>
        <w:pStyle w:val="Paragrafoelenco"/>
        <w:numPr>
          <w:ilvl w:val="0"/>
          <w:numId w:val="1"/>
        </w:numPr>
      </w:pPr>
      <w:r w:rsidRPr="00CE65E1">
        <w:t>Copia integrale della Tesi in formato PDF</w:t>
      </w:r>
    </w:p>
    <w:p w:rsidR="002F5A54" w:rsidRPr="00CE65E1" w:rsidRDefault="002F5A54" w:rsidP="002F5A54">
      <w:pPr>
        <w:pStyle w:val="Paragrafoelenco"/>
        <w:numPr>
          <w:ilvl w:val="0"/>
          <w:numId w:val="1"/>
        </w:numPr>
      </w:pPr>
      <w:proofErr w:type="spellStart"/>
      <w:r w:rsidRPr="00CE65E1">
        <w:t>Abstract</w:t>
      </w:r>
      <w:proofErr w:type="spellEnd"/>
      <w:r w:rsidRPr="00CE65E1">
        <w:t xml:space="preserve"> della Tesi di Laurea</w:t>
      </w:r>
    </w:p>
    <w:p w:rsidR="00CE65E1" w:rsidRPr="00CE65E1" w:rsidRDefault="002F5A54" w:rsidP="00C37698">
      <w:pPr>
        <w:pStyle w:val="Paragrafoelenco"/>
        <w:numPr>
          <w:ilvl w:val="0"/>
          <w:numId w:val="1"/>
        </w:numPr>
      </w:pPr>
      <w:r w:rsidRPr="00CE65E1">
        <w:t>Fotocopia del proprio documento di identità</w:t>
      </w:r>
    </w:p>
    <w:p w:rsidR="00CE65E1" w:rsidRPr="00CE65E1" w:rsidRDefault="00CE65E1" w:rsidP="00CE65E1">
      <w:pPr>
        <w:jc w:val="both"/>
      </w:pPr>
      <w:r w:rsidRPr="00CE65E1">
        <w:t xml:space="preserve"> Luogo e data                                                                                </w:t>
      </w:r>
      <w:r w:rsidR="00C37698">
        <w:t xml:space="preserve">                            </w:t>
      </w:r>
      <w:r w:rsidRPr="00CE65E1">
        <w:t xml:space="preserve">       Firma per esteso</w:t>
      </w:r>
    </w:p>
    <w:p w:rsidR="00757E12" w:rsidRDefault="00CE65E1" w:rsidP="00CE65E1">
      <w:pPr>
        <w:jc w:val="both"/>
      </w:pPr>
      <w:r w:rsidRPr="00CE65E1">
        <w:t xml:space="preserve">_____________________                                                       </w:t>
      </w:r>
      <w:r w:rsidR="00C37698">
        <w:t xml:space="preserve">                            </w:t>
      </w:r>
      <w:r w:rsidRPr="00CE65E1">
        <w:t>______________________</w:t>
      </w:r>
    </w:p>
    <w:p w:rsidR="00CE65E1" w:rsidRPr="00C37698" w:rsidRDefault="00CE65E1" w:rsidP="00CE65E1">
      <w:pPr>
        <w:jc w:val="both"/>
        <w:rPr>
          <w:sz w:val="18"/>
          <w:szCs w:val="18"/>
        </w:rPr>
      </w:pPr>
      <w:r w:rsidRPr="00C37698">
        <w:rPr>
          <w:sz w:val="18"/>
          <w:szCs w:val="18"/>
        </w:rPr>
        <w:t>Dichiara,</w:t>
      </w:r>
      <w:r w:rsidR="00407239" w:rsidRPr="00C37698">
        <w:rPr>
          <w:sz w:val="18"/>
          <w:szCs w:val="18"/>
        </w:rPr>
        <w:t xml:space="preserve"> </w:t>
      </w:r>
      <w:r w:rsidRPr="00C37698">
        <w:rPr>
          <w:sz w:val="18"/>
          <w:szCs w:val="18"/>
        </w:rPr>
        <w:t>inoltre,</w:t>
      </w:r>
      <w:r w:rsidR="00407239" w:rsidRPr="00C37698">
        <w:rPr>
          <w:sz w:val="18"/>
          <w:szCs w:val="18"/>
        </w:rPr>
        <w:t xml:space="preserve"> </w:t>
      </w:r>
      <w:r w:rsidRPr="00C37698">
        <w:rPr>
          <w:sz w:val="18"/>
          <w:szCs w:val="18"/>
        </w:rPr>
        <w:t xml:space="preserve">di </w:t>
      </w:r>
      <w:r w:rsidR="00407239" w:rsidRPr="00C37698">
        <w:rPr>
          <w:sz w:val="18"/>
          <w:szCs w:val="18"/>
        </w:rPr>
        <w:t>aver preso visione di tutte le</w:t>
      </w:r>
      <w:r w:rsidRPr="00C37698">
        <w:rPr>
          <w:sz w:val="18"/>
          <w:szCs w:val="18"/>
        </w:rPr>
        <w:t xml:space="preserve"> informazioni e condizioni contenute nel bando. </w:t>
      </w:r>
      <w:r w:rsidR="00407239" w:rsidRPr="00C37698">
        <w:rPr>
          <w:sz w:val="18"/>
          <w:szCs w:val="18"/>
        </w:rPr>
        <w:t xml:space="preserve"> D</w:t>
      </w:r>
      <w:r w:rsidRPr="00C37698">
        <w:rPr>
          <w:sz w:val="18"/>
          <w:szCs w:val="18"/>
        </w:rPr>
        <w:t>ichiara</w:t>
      </w:r>
      <w:r w:rsidR="00407239" w:rsidRPr="00C37698">
        <w:rPr>
          <w:sz w:val="18"/>
          <w:szCs w:val="18"/>
        </w:rPr>
        <w:t>, altresì,</w:t>
      </w:r>
      <w:r w:rsidRPr="00C37698">
        <w:rPr>
          <w:sz w:val="18"/>
          <w:szCs w:val="18"/>
        </w:rPr>
        <w:t xml:space="preserve"> di essere consapevole delle responsabilità penali cui può andare incontro nel caso di dichiarazioni mendaci e falsità negli atti, cosi come previsto dall’art. 76 del DPR del 28.12.2000</w:t>
      </w:r>
    </w:p>
    <w:p w:rsidR="00C37698" w:rsidRDefault="00C37698" w:rsidP="00C37698">
      <w:pPr>
        <w:jc w:val="center"/>
      </w:pPr>
      <w:r>
        <w:t xml:space="preserve">                                                                                                                             Firma per esteso</w:t>
      </w:r>
    </w:p>
    <w:p w:rsidR="00C37698" w:rsidRPr="00CE65E1" w:rsidRDefault="00C37698" w:rsidP="00C37698">
      <w:pPr>
        <w:jc w:val="center"/>
      </w:pPr>
      <w:r>
        <w:t xml:space="preserve">                                                                                                                               ___</w:t>
      </w:r>
      <w:bookmarkStart w:id="0" w:name="_GoBack"/>
      <w:bookmarkEnd w:id="0"/>
      <w:r>
        <w:t>_____________________</w:t>
      </w:r>
    </w:p>
    <w:sectPr w:rsidR="00C37698" w:rsidRPr="00CE65E1" w:rsidSect="00C37698">
      <w:pgSz w:w="11906" w:h="16838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77D6"/>
    <w:multiLevelType w:val="hybridMultilevel"/>
    <w:tmpl w:val="5D6EA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3F"/>
    <w:rsid w:val="00053DDF"/>
    <w:rsid w:val="00186F3F"/>
    <w:rsid w:val="002F5A54"/>
    <w:rsid w:val="00407239"/>
    <w:rsid w:val="005527DB"/>
    <w:rsid w:val="006124DA"/>
    <w:rsid w:val="00757E12"/>
    <w:rsid w:val="00C37698"/>
    <w:rsid w:val="00CE65E1"/>
    <w:rsid w:val="00D61EDD"/>
    <w:rsid w:val="00F148C3"/>
    <w:rsid w:val="00FC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CE2C"/>
  <w15:docId w15:val="{B819AE89-7C8C-4FCE-A9D3-00BF6C30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5B9BD5" w:themeColor="accent1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5B9BD5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ED7D31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Templates\1040\Word%202010%20look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Office\Templates\1040\Word 2010 look.dotx</Template>
  <TotalTime>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</dc:creator>
  <cp:keywords/>
  <dc:description/>
  <cp:lastModifiedBy>Microsoft Office User</cp:lastModifiedBy>
  <cp:revision>3</cp:revision>
  <cp:lastPrinted>2021-12-19T09:43:00Z</cp:lastPrinted>
  <dcterms:created xsi:type="dcterms:W3CDTF">2021-07-17T13:50:00Z</dcterms:created>
  <dcterms:modified xsi:type="dcterms:W3CDTF">2021-12-19T09:43:00Z</dcterms:modified>
</cp:coreProperties>
</file>